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6F" w:rsidRPr="00357A1C" w:rsidRDefault="003B136F" w:rsidP="00357A1C">
      <w:pPr>
        <w:spacing w:line="240" w:lineRule="auto"/>
        <w:ind w:firstLine="0"/>
        <w:jc w:val="center"/>
        <w:rPr>
          <w:snapToGrid w:val="0"/>
          <w:color w:val="000000"/>
        </w:rPr>
      </w:pPr>
      <w:r w:rsidRPr="00C20279">
        <w:rPr>
          <w:b/>
        </w:rPr>
        <w:t xml:space="preserve">SOBOTA - NIEDZIELA 30-31 LIPCA 2016 </w:t>
      </w:r>
      <w:r>
        <w:rPr>
          <w:b/>
        </w:rPr>
        <w:br/>
      </w:r>
      <w:r w:rsidRPr="00C20279">
        <w:rPr>
          <w:b/>
        </w:rPr>
        <w:t>MSZ ŚW. POSŁANIA POD PRZEWODNICTWEM OJCA ŚWIĘTEGO FRANCISZKA</w:t>
      </w:r>
    </w:p>
    <w:p w:rsidR="003B136F" w:rsidRPr="00C20279" w:rsidRDefault="003B136F" w:rsidP="004066AB">
      <w:pPr>
        <w:spacing w:after="120" w:line="240" w:lineRule="auto"/>
      </w:pPr>
    </w:p>
    <w:p w:rsidR="003B136F" w:rsidRPr="00794525" w:rsidRDefault="003B136F" w:rsidP="004066AB">
      <w:pPr>
        <w:spacing w:after="120" w:line="240" w:lineRule="auto"/>
        <w:rPr>
          <w:b/>
        </w:rPr>
      </w:pPr>
      <w:r>
        <w:t>Na Mszy św. na Campus Misericordiae w </w:t>
      </w:r>
      <w:r w:rsidRPr="00995EB9">
        <w:rPr>
          <w:b/>
        </w:rPr>
        <w:t>niedzielę</w:t>
      </w:r>
      <w:r>
        <w:rPr>
          <w:b/>
        </w:rPr>
        <w:t>,</w:t>
      </w:r>
      <w:r w:rsidRPr="00995EB9">
        <w:rPr>
          <w:b/>
        </w:rPr>
        <w:t xml:space="preserve"> 31 lipca</w:t>
      </w:r>
      <w:r>
        <w:rPr>
          <w:b/>
        </w:rPr>
        <w:t xml:space="preserve"> 2016 r.</w:t>
      </w:r>
      <w:r w:rsidRPr="00995EB9">
        <w:rPr>
          <w:b/>
        </w:rPr>
        <w:t>,</w:t>
      </w:r>
      <w:r>
        <w:t xml:space="preserve"> gdzie spodziewanych jest ok. 2 miliony uczestników przewiduje się </w:t>
      </w:r>
      <w:r w:rsidRPr="00794525">
        <w:rPr>
          <w:b/>
        </w:rPr>
        <w:t xml:space="preserve">udzielenie około 1 miliona Komunii św. </w:t>
      </w:r>
    </w:p>
    <w:p w:rsidR="003B136F" w:rsidRPr="00A34806" w:rsidRDefault="003B136F" w:rsidP="004066AB">
      <w:pPr>
        <w:spacing w:after="120" w:line="240" w:lineRule="auto"/>
        <w:rPr>
          <w:b/>
        </w:rPr>
      </w:pPr>
      <w:r>
        <w:rPr>
          <w:b/>
        </w:rPr>
        <w:t>NA DZIEŃ DZISIEJSZY ZGŁOSIŁO SIĘ OK. 1 900 SZAFARZY, A POTRZEBA 3 900 !!!</w:t>
      </w:r>
    </w:p>
    <w:p w:rsidR="003B136F" w:rsidRDefault="003B136F" w:rsidP="004066AB">
      <w:pPr>
        <w:spacing w:after="120" w:line="240" w:lineRule="auto"/>
      </w:pPr>
      <w:r w:rsidRPr="00456D96">
        <w:rPr>
          <w:b/>
        </w:rPr>
        <w:t>Komuni</w:t>
      </w:r>
      <w:r>
        <w:rPr>
          <w:b/>
        </w:rPr>
        <w:t>a św. będzie roznoszona z</w:t>
      </w:r>
      <w:r w:rsidRPr="00456D96">
        <w:rPr>
          <w:b/>
        </w:rPr>
        <w:t xml:space="preserve"> </w:t>
      </w:r>
      <w:r>
        <w:rPr>
          <w:b/>
        </w:rPr>
        <w:t>19</w:t>
      </w:r>
      <w:r w:rsidRPr="00456D96">
        <w:rPr>
          <w:b/>
        </w:rPr>
        <w:t xml:space="preserve"> </w:t>
      </w:r>
      <w:r>
        <w:rPr>
          <w:b/>
        </w:rPr>
        <w:t>k</w:t>
      </w:r>
      <w:r w:rsidRPr="00456D96">
        <w:rPr>
          <w:b/>
        </w:rPr>
        <w:t>aplic</w:t>
      </w:r>
      <w:r>
        <w:rPr>
          <w:b/>
        </w:rPr>
        <w:t xml:space="preserve">/namiotów Eucharystycznych </w:t>
      </w:r>
      <w:r>
        <w:t>rozmieszczonych na całym terenie Campus Misericordiae.</w:t>
      </w:r>
    </w:p>
    <w:p w:rsidR="003B136F" w:rsidRPr="00A34806" w:rsidRDefault="003B136F" w:rsidP="004066AB">
      <w:pPr>
        <w:spacing w:after="120" w:line="240" w:lineRule="auto"/>
        <w:rPr>
          <w:spacing w:val="-4"/>
        </w:rPr>
      </w:pPr>
      <w:r>
        <w:t>Na początku lipca do odpowiedzialnego za nadzwyczajnych szafarzy Komunii św. w waszej diecezji przyjdzie pocztą kurierską przesyłka ze wszystkim możliwymi informacjami (również komunikacyjnymi) i identyfikatorami. Prosimy już dzisiaj, aby te informacje dotarły do tych wszystkich, którzy będą podejmować posługę rozdzielania Komunii św. na ŚDM w Krakowie z waszej diecezji.</w:t>
      </w:r>
    </w:p>
    <w:p w:rsidR="003B136F" w:rsidRPr="00A34806" w:rsidRDefault="003B136F" w:rsidP="004066AB">
      <w:pPr>
        <w:spacing w:after="120" w:line="240" w:lineRule="auto"/>
        <w:rPr>
          <w:spacing w:val="-4"/>
        </w:rPr>
      </w:pPr>
      <w:r>
        <w:t xml:space="preserve">Ważne jest, aby każdy szafarz dotarł do właściwej </w:t>
      </w:r>
      <w:r>
        <w:rPr>
          <w:b/>
        </w:rPr>
        <w:t xml:space="preserve">kaplicy/namiotu Eucharystycznego. Będą się one znajdowały w jednym z sektorów o odpowiednim kolorze. Wszystkie oznaczenia dotyczące dojścia do tych sektorów będą w tych samych kolorach, wiec by do nich dojść potrzeba wchodzić z właściwej strony </w:t>
      </w:r>
      <w:r w:rsidRPr="00236874">
        <w:rPr>
          <w:b/>
        </w:rPr>
        <w:t>Campus Misericordiae</w:t>
      </w:r>
      <w:r>
        <w:t xml:space="preserve"> </w:t>
      </w:r>
      <w:r>
        <w:rPr>
          <w:b/>
        </w:rPr>
        <w:t>i kierować się według właściwych oznaczeń.</w:t>
      </w:r>
      <w:r>
        <w:t xml:space="preserve"> </w:t>
      </w:r>
    </w:p>
    <w:p w:rsidR="003B136F" w:rsidRPr="00C20279" w:rsidRDefault="003B136F" w:rsidP="004066AB">
      <w:pPr>
        <w:pStyle w:val="NumberList"/>
        <w:spacing w:after="120"/>
        <w:ind w:left="0" w:firstLine="709"/>
        <w:jc w:val="both"/>
        <w:rPr>
          <w:sz w:val="24"/>
          <w:szCs w:val="24"/>
        </w:rPr>
      </w:pPr>
      <w:r w:rsidRPr="00C20279">
        <w:rPr>
          <w:sz w:val="24"/>
          <w:szCs w:val="24"/>
        </w:rPr>
        <w:t xml:space="preserve">Istotną sprawą, na którą będą zwracać uwagę służby porządkowe jest posiadanie przez szafarzy identyfikatora </w:t>
      </w:r>
      <w:r>
        <w:rPr>
          <w:sz w:val="24"/>
          <w:szCs w:val="24"/>
        </w:rPr>
        <w:t xml:space="preserve">oraz </w:t>
      </w:r>
      <w:r w:rsidRPr="00C20279">
        <w:rPr>
          <w:sz w:val="24"/>
          <w:szCs w:val="24"/>
        </w:rPr>
        <w:t>dokumentu tożsamości</w:t>
      </w:r>
      <w:r>
        <w:rPr>
          <w:sz w:val="24"/>
          <w:szCs w:val="24"/>
        </w:rPr>
        <w:t>.</w:t>
      </w:r>
    </w:p>
    <w:p w:rsidR="003B136F" w:rsidRDefault="003B136F" w:rsidP="004066AB">
      <w:pPr>
        <w:pStyle w:val="NumberList"/>
        <w:spacing w:after="120"/>
        <w:ind w:left="0" w:firstLine="709"/>
        <w:jc w:val="both"/>
        <w:rPr>
          <w:sz w:val="24"/>
          <w:szCs w:val="24"/>
        </w:rPr>
      </w:pPr>
      <w:r w:rsidRPr="00C20279">
        <w:rPr>
          <w:sz w:val="24"/>
          <w:szCs w:val="24"/>
        </w:rPr>
        <w:t>Prosimy zabrać albę (zwykłą, bez aplikacji) oraz białe cingulum.</w:t>
      </w:r>
    </w:p>
    <w:p w:rsidR="003B136F" w:rsidRPr="00236874" w:rsidRDefault="003B136F" w:rsidP="004066AB">
      <w:pPr>
        <w:pStyle w:val="NumberList"/>
        <w:tabs>
          <w:tab w:val="num" w:pos="336"/>
        </w:tabs>
        <w:spacing w:after="12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236874">
        <w:rPr>
          <w:b/>
          <w:sz w:val="24"/>
          <w:szCs w:val="24"/>
        </w:rPr>
        <w:t>zafarze Komunii św. przybywają na Campus Misericordiae</w:t>
      </w:r>
      <w:r>
        <w:rPr>
          <w:b/>
          <w:sz w:val="24"/>
          <w:szCs w:val="24"/>
        </w:rPr>
        <w:t xml:space="preserve"> tak,</w:t>
      </w:r>
      <w:r w:rsidRPr="00236874">
        <w:rPr>
          <w:b/>
          <w:sz w:val="24"/>
          <w:szCs w:val="24"/>
        </w:rPr>
        <w:t xml:space="preserve"> jak wszyscy pielgrzymi</w:t>
      </w:r>
      <w:r>
        <w:rPr>
          <w:b/>
          <w:sz w:val="24"/>
          <w:szCs w:val="24"/>
        </w:rPr>
        <w:t>,</w:t>
      </w:r>
      <w:r w:rsidRPr="00236874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 </w:t>
      </w:r>
      <w:r w:rsidRPr="00236874">
        <w:rPr>
          <w:b/>
          <w:sz w:val="24"/>
          <w:szCs w:val="24"/>
        </w:rPr>
        <w:t>sobotę</w:t>
      </w:r>
      <w:r>
        <w:rPr>
          <w:b/>
          <w:sz w:val="24"/>
          <w:szCs w:val="24"/>
        </w:rPr>
        <w:t>, 30 lipca 2016 r</w:t>
      </w:r>
      <w:r w:rsidRPr="002368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do godz. 18.00.</w:t>
      </w:r>
      <w:r w:rsidRPr="00236874">
        <w:rPr>
          <w:b/>
          <w:sz w:val="24"/>
          <w:szCs w:val="24"/>
        </w:rPr>
        <w:t xml:space="preserve"> </w:t>
      </w:r>
      <w:r w:rsidRPr="001B3D96">
        <w:rPr>
          <w:b/>
          <w:sz w:val="24"/>
          <w:szCs w:val="24"/>
          <w:u w:val="single"/>
        </w:rPr>
        <w:t>Gromadzą się przy kaplicy</w:t>
      </w:r>
      <w:r>
        <w:rPr>
          <w:b/>
          <w:sz w:val="24"/>
          <w:szCs w:val="24"/>
          <w:u w:val="single"/>
        </w:rPr>
        <w:t>/</w:t>
      </w:r>
      <w:r w:rsidRPr="001B3D96">
        <w:rPr>
          <w:b/>
          <w:sz w:val="24"/>
          <w:szCs w:val="24"/>
          <w:u w:val="single"/>
        </w:rPr>
        <w:t>namiocie swojej posługi i tam nocują z soboty na</w:t>
      </w:r>
      <w:r>
        <w:rPr>
          <w:b/>
          <w:sz w:val="24"/>
          <w:szCs w:val="24"/>
          <w:u w:val="single"/>
        </w:rPr>
        <w:t> </w:t>
      </w:r>
      <w:r w:rsidRPr="001B3D96">
        <w:rPr>
          <w:b/>
          <w:sz w:val="24"/>
          <w:szCs w:val="24"/>
          <w:u w:val="single"/>
        </w:rPr>
        <w:t>niedzielę (trzeba zabrać karimatę</w:t>
      </w:r>
      <w:r>
        <w:rPr>
          <w:b/>
          <w:sz w:val="24"/>
          <w:szCs w:val="24"/>
          <w:u w:val="single"/>
        </w:rPr>
        <w:t>,</w:t>
      </w:r>
      <w:r w:rsidRPr="001B3D96">
        <w:rPr>
          <w:b/>
          <w:sz w:val="24"/>
          <w:szCs w:val="24"/>
          <w:u w:val="single"/>
        </w:rPr>
        <w:t xml:space="preserve"> śpiwór i prowiant).</w:t>
      </w:r>
      <w:r w:rsidRPr="00236874">
        <w:rPr>
          <w:b/>
          <w:sz w:val="24"/>
          <w:szCs w:val="24"/>
        </w:rPr>
        <w:t xml:space="preserve"> Zajmuj</w:t>
      </w:r>
      <w:r>
        <w:rPr>
          <w:b/>
          <w:sz w:val="24"/>
          <w:szCs w:val="24"/>
        </w:rPr>
        <w:t>ą</w:t>
      </w:r>
      <w:r w:rsidRPr="00236874">
        <w:rPr>
          <w:b/>
          <w:sz w:val="24"/>
          <w:szCs w:val="24"/>
        </w:rPr>
        <w:t xml:space="preserve"> miejsca według wskazań ceremoniarzy. </w:t>
      </w:r>
    </w:p>
    <w:p w:rsidR="003B136F" w:rsidRPr="00C20279" w:rsidRDefault="003B136F" w:rsidP="004066AB">
      <w:pPr>
        <w:pStyle w:val="NumberList"/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niedzielę rano, do godz. 9.00, </w:t>
      </w:r>
      <w:r w:rsidRPr="00C20279">
        <w:rPr>
          <w:sz w:val="24"/>
          <w:szCs w:val="24"/>
        </w:rPr>
        <w:t>Ceremoniarze po przeliczeniu wszystkich szafarzy Komunii św. przy kaplicy</w:t>
      </w:r>
      <w:r>
        <w:rPr>
          <w:sz w:val="24"/>
          <w:szCs w:val="24"/>
        </w:rPr>
        <w:t>,</w:t>
      </w:r>
      <w:r w:rsidRPr="00C20279">
        <w:rPr>
          <w:sz w:val="24"/>
          <w:szCs w:val="24"/>
        </w:rPr>
        <w:t xml:space="preserve"> przydzielą</w:t>
      </w:r>
      <w:r>
        <w:rPr>
          <w:sz w:val="24"/>
          <w:szCs w:val="24"/>
        </w:rPr>
        <w:t xml:space="preserve"> ich</w:t>
      </w:r>
      <w:r w:rsidRPr="00C20279">
        <w:rPr>
          <w:sz w:val="24"/>
          <w:szCs w:val="24"/>
        </w:rPr>
        <w:t xml:space="preserve"> do poszczególnych sektorów (przez wręczenie karteczki z nr sektora). </w:t>
      </w:r>
      <w:r>
        <w:rPr>
          <w:sz w:val="24"/>
          <w:szCs w:val="24"/>
        </w:rPr>
        <w:t>Msza św. rozpoczyna się o godz. 10.00.</w:t>
      </w:r>
    </w:p>
    <w:p w:rsidR="003B136F" w:rsidRPr="004D7B97" w:rsidRDefault="003B136F" w:rsidP="004D7B97">
      <w:pPr>
        <w:pStyle w:val="NumberList"/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0279">
        <w:rPr>
          <w:sz w:val="24"/>
          <w:szCs w:val="24"/>
        </w:rPr>
        <w:t xml:space="preserve">W czasie przygotowania darów </w:t>
      </w:r>
      <w:r>
        <w:rPr>
          <w:sz w:val="24"/>
          <w:szCs w:val="24"/>
        </w:rPr>
        <w:t>szafarze (</w:t>
      </w:r>
      <w:r w:rsidRPr="00C20279">
        <w:rPr>
          <w:sz w:val="24"/>
          <w:szCs w:val="24"/>
        </w:rPr>
        <w:t>kapłani</w:t>
      </w:r>
      <w:r>
        <w:rPr>
          <w:sz w:val="24"/>
          <w:szCs w:val="24"/>
        </w:rPr>
        <w:t>,</w:t>
      </w:r>
      <w:r w:rsidRPr="00C20279">
        <w:rPr>
          <w:sz w:val="24"/>
          <w:szCs w:val="24"/>
        </w:rPr>
        <w:t xml:space="preserve"> diakoni i szafarze nadzwyczajni</w:t>
      </w:r>
      <w:r>
        <w:rPr>
          <w:sz w:val="24"/>
          <w:szCs w:val="24"/>
        </w:rPr>
        <w:t>)</w:t>
      </w:r>
      <w:r w:rsidRPr="00C20279">
        <w:rPr>
          <w:sz w:val="24"/>
          <w:szCs w:val="24"/>
        </w:rPr>
        <w:t xml:space="preserve"> rozdający Komunię św</w:t>
      </w:r>
      <w:r>
        <w:rPr>
          <w:sz w:val="24"/>
          <w:szCs w:val="24"/>
        </w:rPr>
        <w:t>. zabior</w:t>
      </w:r>
      <w:r w:rsidRPr="00C20279">
        <w:rPr>
          <w:sz w:val="24"/>
          <w:szCs w:val="24"/>
        </w:rPr>
        <w:t>ą puszkę z komunikantami i puryfikaterz do jej osłony i prowadzeni przez ceremoniarzy i</w:t>
      </w:r>
      <w:r>
        <w:rPr>
          <w:sz w:val="24"/>
          <w:szCs w:val="24"/>
        </w:rPr>
        <w:t> </w:t>
      </w:r>
      <w:r w:rsidRPr="00C20279">
        <w:rPr>
          <w:sz w:val="24"/>
          <w:szCs w:val="24"/>
        </w:rPr>
        <w:t xml:space="preserve">woluntariuszy z parasolami udadzą się do sektorów i do wskazanego miejsca posługi zaczynając od najdalej usytuowanych. </w:t>
      </w:r>
      <w:r>
        <w:rPr>
          <w:sz w:val="24"/>
          <w:szCs w:val="24"/>
        </w:rPr>
        <w:t>Szafarze nie zabierają ze sobą swego bagażu podręcznego udając się do sektora, w którym będą udzielać Komunii św.</w:t>
      </w:r>
      <w:r w:rsidRPr="004D7B97">
        <w:rPr>
          <w:sz w:val="24"/>
          <w:szCs w:val="24"/>
        </w:rPr>
        <w:t xml:space="preserve"> (pozostawiamy go przy kaplicy/namio</w:t>
      </w:r>
      <w:r>
        <w:rPr>
          <w:sz w:val="24"/>
          <w:szCs w:val="24"/>
        </w:rPr>
        <w:t>cie</w:t>
      </w:r>
      <w:r w:rsidRPr="004D7B97">
        <w:rPr>
          <w:sz w:val="24"/>
          <w:szCs w:val="24"/>
        </w:rPr>
        <w:t xml:space="preserve"> Eucharystyczn</w:t>
      </w:r>
      <w:r>
        <w:rPr>
          <w:sz w:val="24"/>
          <w:szCs w:val="24"/>
        </w:rPr>
        <w:t>ym).</w:t>
      </w:r>
    </w:p>
    <w:p w:rsidR="003B136F" w:rsidRDefault="003B136F" w:rsidP="004066AB">
      <w:pPr>
        <w:spacing w:after="120" w:line="240" w:lineRule="auto"/>
      </w:pPr>
      <w:bookmarkStart w:id="0" w:name="_GoBack"/>
      <w:bookmarkEnd w:id="0"/>
      <w:r>
        <w:rPr>
          <w:b/>
        </w:rPr>
        <w:t>Z kaplicy/namiotu Eucharystycznego d</w:t>
      </w:r>
      <w:r w:rsidRPr="00E963BE">
        <w:rPr>
          <w:b/>
        </w:rPr>
        <w:t>o każdego sektora</w:t>
      </w:r>
      <w:r>
        <w:t xml:space="preserve"> szafarzy poprowadzą ceremoniarze, którzy wchodząc do sektora wyznaczą trasy udzielania Komunii św. gdzie wejdzie odpowiednia ilość szafarzy z Komunią św. (każdy sektor ma odpowiednią liczbę szafarzy w zależności od jego pojemności – przy założeniu że 50% uczestników liturgii przystępuje do Komunii św., a w puszce znajduje się 250 komunikantów). Ceremoniarze będą mieć do pomocy woluntariuszy</w:t>
      </w:r>
      <w:r w:rsidRPr="008D1FE6">
        <w:t xml:space="preserve"> </w:t>
      </w:r>
      <w:r w:rsidRPr="00C20279">
        <w:t>trzymający</w:t>
      </w:r>
      <w:r>
        <w:t>ch w </w:t>
      </w:r>
      <w:r w:rsidRPr="00C20279">
        <w:t>ręku</w:t>
      </w:r>
      <w:r w:rsidRPr="00033A91">
        <w:t xml:space="preserve"> </w:t>
      </w:r>
      <w:r w:rsidRPr="00C20279">
        <w:t>parasol</w:t>
      </w:r>
      <w:r>
        <w:t>,</w:t>
      </w:r>
      <w:r w:rsidRPr="00C20279">
        <w:t xml:space="preserve"> jako znak rozpoznawczy.</w:t>
      </w:r>
      <w:r>
        <w:t xml:space="preserve"> </w:t>
      </w:r>
    </w:p>
    <w:p w:rsidR="003B136F" w:rsidRPr="00033A91" w:rsidRDefault="003B136F" w:rsidP="004066AB">
      <w:pPr>
        <w:pStyle w:val="NumberList"/>
        <w:spacing w:after="120"/>
        <w:ind w:left="0" w:firstLine="709"/>
        <w:jc w:val="both"/>
        <w:rPr>
          <w:b/>
          <w:sz w:val="24"/>
          <w:szCs w:val="24"/>
        </w:rPr>
      </w:pPr>
      <w:r w:rsidRPr="00033A91">
        <w:rPr>
          <w:b/>
          <w:sz w:val="24"/>
          <w:szCs w:val="24"/>
        </w:rPr>
        <w:t>Rozdzielanie Komunii św. rozpoczyna się dopiero po słowach „Panie nie jestem godzien…” mimo, że</w:t>
      </w:r>
      <w:r>
        <w:rPr>
          <w:b/>
          <w:sz w:val="24"/>
          <w:szCs w:val="24"/>
        </w:rPr>
        <w:t xml:space="preserve"> szafarze</w:t>
      </w:r>
      <w:r w:rsidRPr="00033A91">
        <w:rPr>
          <w:b/>
          <w:sz w:val="24"/>
          <w:szCs w:val="24"/>
        </w:rPr>
        <w:t xml:space="preserve"> będą już wcześniej z Najświętszym Sakramentem w sektorze. Sami szafarze przystępują do</w:t>
      </w:r>
      <w:r>
        <w:rPr>
          <w:b/>
          <w:sz w:val="24"/>
          <w:szCs w:val="24"/>
        </w:rPr>
        <w:t> </w:t>
      </w:r>
      <w:r w:rsidRPr="00033A91">
        <w:rPr>
          <w:b/>
          <w:sz w:val="24"/>
          <w:szCs w:val="24"/>
        </w:rPr>
        <w:t>Komunii św.</w:t>
      </w:r>
      <w:r>
        <w:rPr>
          <w:b/>
          <w:sz w:val="24"/>
          <w:szCs w:val="24"/>
        </w:rPr>
        <w:t xml:space="preserve"> </w:t>
      </w:r>
      <w:r w:rsidRPr="00033A91">
        <w:rPr>
          <w:b/>
          <w:sz w:val="24"/>
          <w:szCs w:val="24"/>
        </w:rPr>
        <w:t xml:space="preserve">po zakończeniu rozdzielania </w:t>
      </w:r>
      <w:r>
        <w:rPr>
          <w:b/>
          <w:sz w:val="24"/>
          <w:szCs w:val="24"/>
        </w:rPr>
        <w:t>jej</w:t>
      </w:r>
      <w:r w:rsidRPr="00033A91">
        <w:rPr>
          <w:b/>
          <w:sz w:val="24"/>
          <w:szCs w:val="24"/>
        </w:rPr>
        <w:t xml:space="preserve"> wiernym.</w:t>
      </w:r>
    </w:p>
    <w:p w:rsidR="003B136F" w:rsidRDefault="003B136F" w:rsidP="004066AB">
      <w:pPr>
        <w:pStyle w:val="NumberList"/>
        <w:spacing w:after="120"/>
        <w:ind w:left="0" w:firstLine="709"/>
        <w:jc w:val="both"/>
        <w:rPr>
          <w:sz w:val="24"/>
          <w:szCs w:val="24"/>
        </w:rPr>
      </w:pPr>
      <w:r w:rsidRPr="00C20279">
        <w:rPr>
          <w:sz w:val="24"/>
          <w:szCs w:val="24"/>
        </w:rPr>
        <w:t xml:space="preserve">Po zakończeniu posługi </w:t>
      </w:r>
      <w:r>
        <w:rPr>
          <w:sz w:val="24"/>
          <w:szCs w:val="24"/>
        </w:rPr>
        <w:t xml:space="preserve">szafarze </w:t>
      </w:r>
      <w:r w:rsidRPr="00C20279">
        <w:rPr>
          <w:sz w:val="24"/>
          <w:szCs w:val="24"/>
        </w:rPr>
        <w:t xml:space="preserve">odnoszą Najświętszy Sakrament do kaplicy </w:t>
      </w:r>
      <w:r>
        <w:rPr>
          <w:sz w:val="24"/>
          <w:szCs w:val="24"/>
        </w:rPr>
        <w:t xml:space="preserve">(także w przypadku, gdy mają pustą puszkę) </w:t>
      </w:r>
      <w:r w:rsidRPr="00C20279">
        <w:rPr>
          <w:sz w:val="24"/>
          <w:szCs w:val="24"/>
        </w:rPr>
        <w:t>i tam dokonują puryfikacji</w:t>
      </w:r>
      <w:r>
        <w:rPr>
          <w:sz w:val="24"/>
          <w:szCs w:val="24"/>
        </w:rPr>
        <w:t>.</w:t>
      </w:r>
      <w:r w:rsidRPr="00C20279">
        <w:rPr>
          <w:sz w:val="24"/>
          <w:szCs w:val="24"/>
        </w:rPr>
        <w:t xml:space="preserve"> </w:t>
      </w:r>
      <w:r w:rsidRPr="009C7A92">
        <w:rPr>
          <w:sz w:val="24"/>
          <w:szCs w:val="24"/>
          <w:u w:val="single"/>
        </w:rPr>
        <w:t>Wypuryfikowaną</w:t>
      </w:r>
      <w:r w:rsidRPr="00C20279">
        <w:rPr>
          <w:sz w:val="24"/>
          <w:szCs w:val="24"/>
        </w:rPr>
        <w:t xml:space="preserve"> puszkę </w:t>
      </w:r>
      <w:r>
        <w:rPr>
          <w:sz w:val="24"/>
          <w:szCs w:val="24"/>
        </w:rPr>
        <w:t xml:space="preserve">będzie </w:t>
      </w:r>
      <w:r w:rsidRPr="00C20279">
        <w:rPr>
          <w:sz w:val="24"/>
          <w:szCs w:val="24"/>
        </w:rPr>
        <w:t>można zabrać ze sobą na</w:t>
      </w:r>
      <w:r>
        <w:rPr>
          <w:sz w:val="24"/>
          <w:szCs w:val="24"/>
        </w:rPr>
        <w:t> </w:t>
      </w:r>
      <w:r w:rsidRPr="00C20279">
        <w:rPr>
          <w:sz w:val="24"/>
          <w:szCs w:val="24"/>
        </w:rPr>
        <w:t>pamiątkę.</w:t>
      </w:r>
    </w:p>
    <w:sectPr w:rsidR="003B136F" w:rsidSect="005C742E">
      <w:headerReference w:type="default" r:id="rId7"/>
      <w:footerReference w:type="default" r:id="rId8"/>
      <w:pgSz w:w="11906" w:h="16838"/>
      <w:pgMar w:top="737" w:right="567" w:bottom="73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6F" w:rsidRDefault="003B136F" w:rsidP="005C742E">
      <w:pPr>
        <w:spacing w:line="240" w:lineRule="auto"/>
      </w:pPr>
      <w:r>
        <w:separator/>
      </w:r>
    </w:p>
  </w:endnote>
  <w:endnote w:type="continuationSeparator" w:id="0">
    <w:p w:rsidR="003B136F" w:rsidRDefault="003B136F" w:rsidP="005C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6F" w:rsidRDefault="003B136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B136F" w:rsidRDefault="003B1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6F" w:rsidRDefault="003B136F" w:rsidP="005C742E">
      <w:pPr>
        <w:spacing w:line="240" w:lineRule="auto"/>
      </w:pPr>
      <w:r>
        <w:separator/>
      </w:r>
    </w:p>
  </w:footnote>
  <w:footnote w:type="continuationSeparator" w:id="0">
    <w:p w:rsidR="003B136F" w:rsidRDefault="003B136F" w:rsidP="005C74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6F" w:rsidRPr="00357A1C" w:rsidRDefault="003B136F" w:rsidP="00357A1C">
    <w:pPr>
      <w:spacing w:line="276" w:lineRule="auto"/>
      <w:ind w:firstLine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7BE"/>
    <w:multiLevelType w:val="hybridMultilevel"/>
    <w:tmpl w:val="6A2ECFFA"/>
    <w:lvl w:ilvl="0" w:tplc="5F4A22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0223C"/>
    <w:multiLevelType w:val="hybridMultilevel"/>
    <w:tmpl w:val="6A2ECFFA"/>
    <w:lvl w:ilvl="0" w:tplc="5F4A22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23DF9"/>
    <w:multiLevelType w:val="hybridMultilevel"/>
    <w:tmpl w:val="94E0E26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0A"/>
    <w:rsid w:val="0000253F"/>
    <w:rsid w:val="0000299C"/>
    <w:rsid w:val="0001045A"/>
    <w:rsid w:val="00010A29"/>
    <w:rsid w:val="00010F6D"/>
    <w:rsid w:val="00013E2F"/>
    <w:rsid w:val="00014CC9"/>
    <w:rsid w:val="00020035"/>
    <w:rsid w:val="000206A2"/>
    <w:rsid w:val="00020D57"/>
    <w:rsid w:val="00021042"/>
    <w:rsid w:val="000260ED"/>
    <w:rsid w:val="00031335"/>
    <w:rsid w:val="00032DE6"/>
    <w:rsid w:val="00033A91"/>
    <w:rsid w:val="00042613"/>
    <w:rsid w:val="00044907"/>
    <w:rsid w:val="00052B41"/>
    <w:rsid w:val="00054E57"/>
    <w:rsid w:val="00056487"/>
    <w:rsid w:val="00056BCE"/>
    <w:rsid w:val="00060A07"/>
    <w:rsid w:val="0006603E"/>
    <w:rsid w:val="00066808"/>
    <w:rsid w:val="0007369E"/>
    <w:rsid w:val="00074796"/>
    <w:rsid w:val="0008382F"/>
    <w:rsid w:val="0008401A"/>
    <w:rsid w:val="000864B3"/>
    <w:rsid w:val="00090AEB"/>
    <w:rsid w:val="00092353"/>
    <w:rsid w:val="00092880"/>
    <w:rsid w:val="00092EE0"/>
    <w:rsid w:val="00093BEC"/>
    <w:rsid w:val="00095DFC"/>
    <w:rsid w:val="00096699"/>
    <w:rsid w:val="000972E7"/>
    <w:rsid w:val="000A113F"/>
    <w:rsid w:val="000A56A1"/>
    <w:rsid w:val="000A597F"/>
    <w:rsid w:val="000B1F20"/>
    <w:rsid w:val="000B2968"/>
    <w:rsid w:val="000B2F95"/>
    <w:rsid w:val="000B4DA8"/>
    <w:rsid w:val="000B6E38"/>
    <w:rsid w:val="000C0CCB"/>
    <w:rsid w:val="000C2873"/>
    <w:rsid w:val="000C5908"/>
    <w:rsid w:val="000C5C41"/>
    <w:rsid w:val="000D07B8"/>
    <w:rsid w:val="000D0DCE"/>
    <w:rsid w:val="000D2ED6"/>
    <w:rsid w:val="000D4441"/>
    <w:rsid w:val="000D791A"/>
    <w:rsid w:val="000E0CA4"/>
    <w:rsid w:val="000E4514"/>
    <w:rsid w:val="000F5BD9"/>
    <w:rsid w:val="00100697"/>
    <w:rsid w:val="001009F0"/>
    <w:rsid w:val="00105D57"/>
    <w:rsid w:val="00105F52"/>
    <w:rsid w:val="001068B6"/>
    <w:rsid w:val="001157E3"/>
    <w:rsid w:val="001164A5"/>
    <w:rsid w:val="0011660F"/>
    <w:rsid w:val="00122F59"/>
    <w:rsid w:val="00140AA9"/>
    <w:rsid w:val="0014392C"/>
    <w:rsid w:val="00150804"/>
    <w:rsid w:val="00151A9E"/>
    <w:rsid w:val="001559E6"/>
    <w:rsid w:val="00162528"/>
    <w:rsid w:val="00162BAB"/>
    <w:rsid w:val="00163D65"/>
    <w:rsid w:val="00164FD4"/>
    <w:rsid w:val="00175009"/>
    <w:rsid w:val="001762E9"/>
    <w:rsid w:val="0017648C"/>
    <w:rsid w:val="0018094B"/>
    <w:rsid w:val="00180EB3"/>
    <w:rsid w:val="00181C5E"/>
    <w:rsid w:val="0018233F"/>
    <w:rsid w:val="001901B9"/>
    <w:rsid w:val="0019298E"/>
    <w:rsid w:val="00195E33"/>
    <w:rsid w:val="00197F27"/>
    <w:rsid w:val="001A0D1D"/>
    <w:rsid w:val="001A120B"/>
    <w:rsid w:val="001A3C33"/>
    <w:rsid w:val="001A786B"/>
    <w:rsid w:val="001B0C6A"/>
    <w:rsid w:val="001B1B98"/>
    <w:rsid w:val="001B3D96"/>
    <w:rsid w:val="001B3E60"/>
    <w:rsid w:val="001B508A"/>
    <w:rsid w:val="001B65B1"/>
    <w:rsid w:val="001C101C"/>
    <w:rsid w:val="001C24C5"/>
    <w:rsid w:val="001C27BD"/>
    <w:rsid w:val="001C445E"/>
    <w:rsid w:val="001C59B7"/>
    <w:rsid w:val="001D16D9"/>
    <w:rsid w:val="001D2CF6"/>
    <w:rsid w:val="001D4B4B"/>
    <w:rsid w:val="001E0547"/>
    <w:rsid w:val="001E0E4E"/>
    <w:rsid w:val="001E372A"/>
    <w:rsid w:val="001E5963"/>
    <w:rsid w:val="001F1187"/>
    <w:rsid w:val="001F5FAC"/>
    <w:rsid w:val="002037A0"/>
    <w:rsid w:val="00205E1F"/>
    <w:rsid w:val="00205F19"/>
    <w:rsid w:val="002065EB"/>
    <w:rsid w:val="002116D8"/>
    <w:rsid w:val="00212FD9"/>
    <w:rsid w:val="00213154"/>
    <w:rsid w:val="00214E38"/>
    <w:rsid w:val="002167D4"/>
    <w:rsid w:val="00221A04"/>
    <w:rsid w:val="0022352C"/>
    <w:rsid w:val="00225CD1"/>
    <w:rsid w:val="002271DD"/>
    <w:rsid w:val="00227AD6"/>
    <w:rsid w:val="00232FC6"/>
    <w:rsid w:val="002353CB"/>
    <w:rsid w:val="00235C5E"/>
    <w:rsid w:val="00236874"/>
    <w:rsid w:val="00240A3B"/>
    <w:rsid w:val="002460BB"/>
    <w:rsid w:val="00246277"/>
    <w:rsid w:val="00250130"/>
    <w:rsid w:val="00253343"/>
    <w:rsid w:val="00256B7F"/>
    <w:rsid w:val="002574CD"/>
    <w:rsid w:val="00260B66"/>
    <w:rsid w:val="00265238"/>
    <w:rsid w:val="002653FA"/>
    <w:rsid w:val="002717BB"/>
    <w:rsid w:val="00271E7D"/>
    <w:rsid w:val="002725BF"/>
    <w:rsid w:val="00273DFC"/>
    <w:rsid w:val="00277514"/>
    <w:rsid w:val="00284C88"/>
    <w:rsid w:val="00284D59"/>
    <w:rsid w:val="00286090"/>
    <w:rsid w:val="002875E6"/>
    <w:rsid w:val="00287DE7"/>
    <w:rsid w:val="002912E9"/>
    <w:rsid w:val="00292B73"/>
    <w:rsid w:val="002954DB"/>
    <w:rsid w:val="002965FC"/>
    <w:rsid w:val="002A5E0F"/>
    <w:rsid w:val="002A66B1"/>
    <w:rsid w:val="002B1237"/>
    <w:rsid w:val="002B18FB"/>
    <w:rsid w:val="002B33E6"/>
    <w:rsid w:val="002B3AF8"/>
    <w:rsid w:val="002B42F9"/>
    <w:rsid w:val="002B6B7B"/>
    <w:rsid w:val="002C1372"/>
    <w:rsid w:val="002C1B79"/>
    <w:rsid w:val="002C1F0F"/>
    <w:rsid w:val="002C2C9B"/>
    <w:rsid w:val="002C6AF1"/>
    <w:rsid w:val="002C7353"/>
    <w:rsid w:val="002D0477"/>
    <w:rsid w:val="002D0668"/>
    <w:rsid w:val="002D352B"/>
    <w:rsid w:val="002D3E40"/>
    <w:rsid w:val="002E1619"/>
    <w:rsid w:val="002E35D8"/>
    <w:rsid w:val="002E6287"/>
    <w:rsid w:val="002F13BE"/>
    <w:rsid w:val="002F2B25"/>
    <w:rsid w:val="00301C94"/>
    <w:rsid w:val="003062A1"/>
    <w:rsid w:val="00321DEB"/>
    <w:rsid w:val="003312A1"/>
    <w:rsid w:val="00332AC7"/>
    <w:rsid w:val="00333F59"/>
    <w:rsid w:val="003376F1"/>
    <w:rsid w:val="00340B26"/>
    <w:rsid w:val="00353DA7"/>
    <w:rsid w:val="00356477"/>
    <w:rsid w:val="00357A1C"/>
    <w:rsid w:val="00357C6A"/>
    <w:rsid w:val="00360272"/>
    <w:rsid w:val="00360A52"/>
    <w:rsid w:val="00360E27"/>
    <w:rsid w:val="00364F54"/>
    <w:rsid w:val="003662F2"/>
    <w:rsid w:val="00367DBA"/>
    <w:rsid w:val="003708BD"/>
    <w:rsid w:val="003748AB"/>
    <w:rsid w:val="00377D3D"/>
    <w:rsid w:val="00380525"/>
    <w:rsid w:val="00382301"/>
    <w:rsid w:val="003825F9"/>
    <w:rsid w:val="00385136"/>
    <w:rsid w:val="0039056F"/>
    <w:rsid w:val="00393A53"/>
    <w:rsid w:val="00396555"/>
    <w:rsid w:val="003A45D6"/>
    <w:rsid w:val="003A4607"/>
    <w:rsid w:val="003A56CA"/>
    <w:rsid w:val="003A6120"/>
    <w:rsid w:val="003A63D4"/>
    <w:rsid w:val="003A68F3"/>
    <w:rsid w:val="003B136F"/>
    <w:rsid w:val="003B1934"/>
    <w:rsid w:val="003B1BC7"/>
    <w:rsid w:val="003B401C"/>
    <w:rsid w:val="003B5C55"/>
    <w:rsid w:val="003B7478"/>
    <w:rsid w:val="003B7C3F"/>
    <w:rsid w:val="003C3F91"/>
    <w:rsid w:val="003C6C48"/>
    <w:rsid w:val="003D30A6"/>
    <w:rsid w:val="003D3846"/>
    <w:rsid w:val="003D4197"/>
    <w:rsid w:val="003D4F6B"/>
    <w:rsid w:val="003E29EB"/>
    <w:rsid w:val="003E66FF"/>
    <w:rsid w:val="003E699E"/>
    <w:rsid w:val="003E7D62"/>
    <w:rsid w:val="003F45F1"/>
    <w:rsid w:val="003F531E"/>
    <w:rsid w:val="003F5827"/>
    <w:rsid w:val="003F7FA8"/>
    <w:rsid w:val="00400E15"/>
    <w:rsid w:val="00404D80"/>
    <w:rsid w:val="004066AB"/>
    <w:rsid w:val="00407237"/>
    <w:rsid w:val="00407A21"/>
    <w:rsid w:val="00420BFE"/>
    <w:rsid w:val="0042235A"/>
    <w:rsid w:val="00422803"/>
    <w:rsid w:val="00430D6B"/>
    <w:rsid w:val="00432BF1"/>
    <w:rsid w:val="00434368"/>
    <w:rsid w:val="00442F41"/>
    <w:rsid w:val="0044426F"/>
    <w:rsid w:val="00444C20"/>
    <w:rsid w:val="00451154"/>
    <w:rsid w:val="0045171C"/>
    <w:rsid w:val="00452846"/>
    <w:rsid w:val="00452D9B"/>
    <w:rsid w:val="004530AD"/>
    <w:rsid w:val="004545B7"/>
    <w:rsid w:val="0045624C"/>
    <w:rsid w:val="004567D5"/>
    <w:rsid w:val="00456D96"/>
    <w:rsid w:val="004604D2"/>
    <w:rsid w:val="00464ED3"/>
    <w:rsid w:val="00472C16"/>
    <w:rsid w:val="00472D82"/>
    <w:rsid w:val="00486578"/>
    <w:rsid w:val="004904CC"/>
    <w:rsid w:val="00490E56"/>
    <w:rsid w:val="00491ADB"/>
    <w:rsid w:val="00495F02"/>
    <w:rsid w:val="004975FB"/>
    <w:rsid w:val="00497F59"/>
    <w:rsid w:val="004A040E"/>
    <w:rsid w:val="004A2086"/>
    <w:rsid w:val="004A3507"/>
    <w:rsid w:val="004A53E0"/>
    <w:rsid w:val="004A690E"/>
    <w:rsid w:val="004A6963"/>
    <w:rsid w:val="004B4558"/>
    <w:rsid w:val="004B4EE8"/>
    <w:rsid w:val="004B6250"/>
    <w:rsid w:val="004C0937"/>
    <w:rsid w:val="004C0D9B"/>
    <w:rsid w:val="004C3FA2"/>
    <w:rsid w:val="004C4E73"/>
    <w:rsid w:val="004C529F"/>
    <w:rsid w:val="004D2C77"/>
    <w:rsid w:val="004D3757"/>
    <w:rsid w:val="004D5FCE"/>
    <w:rsid w:val="004D7B97"/>
    <w:rsid w:val="004E0D02"/>
    <w:rsid w:val="004E54C9"/>
    <w:rsid w:val="004E61F7"/>
    <w:rsid w:val="004E76FD"/>
    <w:rsid w:val="004F3247"/>
    <w:rsid w:val="004F69F4"/>
    <w:rsid w:val="004F7114"/>
    <w:rsid w:val="0051285A"/>
    <w:rsid w:val="0051312B"/>
    <w:rsid w:val="005149E6"/>
    <w:rsid w:val="00522D84"/>
    <w:rsid w:val="0053321D"/>
    <w:rsid w:val="00534601"/>
    <w:rsid w:val="005360BA"/>
    <w:rsid w:val="00540331"/>
    <w:rsid w:val="00541529"/>
    <w:rsid w:val="00542885"/>
    <w:rsid w:val="00546328"/>
    <w:rsid w:val="0055290A"/>
    <w:rsid w:val="0056036C"/>
    <w:rsid w:val="0056144A"/>
    <w:rsid w:val="00561BC6"/>
    <w:rsid w:val="0056293E"/>
    <w:rsid w:val="00563150"/>
    <w:rsid w:val="005747E0"/>
    <w:rsid w:val="00574A91"/>
    <w:rsid w:val="0057575D"/>
    <w:rsid w:val="00576155"/>
    <w:rsid w:val="005766E6"/>
    <w:rsid w:val="00580F96"/>
    <w:rsid w:val="00583C9B"/>
    <w:rsid w:val="00585391"/>
    <w:rsid w:val="00586E80"/>
    <w:rsid w:val="00590B2E"/>
    <w:rsid w:val="0059688D"/>
    <w:rsid w:val="0059707E"/>
    <w:rsid w:val="005970AC"/>
    <w:rsid w:val="005A0E70"/>
    <w:rsid w:val="005A7094"/>
    <w:rsid w:val="005A77FF"/>
    <w:rsid w:val="005B04CE"/>
    <w:rsid w:val="005B525B"/>
    <w:rsid w:val="005C742E"/>
    <w:rsid w:val="005C7482"/>
    <w:rsid w:val="005D5F59"/>
    <w:rsid w:val="005E0E9B"/>
    <w:rsid w:val="005E279E"/>
    <w:rsid w:val="005F14C4"/>
    <w:rsid w:val="005F369B"/>
    <w:rsid w:val="0061639A"/>
    <w:rsid w:val="00621584"/>
    <w:rsid w:val="00633005"/>
    <w:rsid w:val="0063341C"/>
    <w:rsid w:val="00642D80"/>
    <w:rsid w:val="006465D6"/>
    <w:rsid w:val="0065008C"/>
    <w:rsid w:val="00650AE7"/>
    <w:rsid w:val="006510F2"/>
    <w:rsid w:val="00653777"/>
    <w:rsid w:val="006559CE"/>
    <w:rsid w:val="00657A48"/>
    <w:rsid w:val="00657F08"/>
    <w:rsid w:val="00660D21"/>
    <w:rsid w:val="00666966"/>
    <w:rsid w:val="006676C2"/>
    <w:rsid w:val="00670ACE"/>
    <w:rsid w:val="00673424"/>
    <w:rsid w:val="00673C12"/>
    <w:rsid w:val="00680B97"/>
    <w:rsid w:val="006812F4"/>
    <w:rsid w:val="0069450E"/>
    <w:rsid w:val="00694BE9"/>
    <w:rsid w:val="006A15B2"/>
    <w:rsid w:val="006A1FDC"/>
    <w:rsid w:val="006A34F9"/>
    <w:rsid w:val="006A6E07"/>
    <w:rsid w:val="006A7CC6"/>
    <w:rsid w:val="006B3152"/>
    <w:rsid w:val="006C2698"/>
    <w:rsid w:val="006C5E8B"/>
    <w:rsid w:val="006C64B5"/>
    <w:rsid w:val="006C77C2"/>
    <w:rsid w:val="006C7A9D"/>
    <w:rsid w:val="006D0054"/>
    <w:rsid w:val="006D0BAB"/>
    <w:rsid w:val="006D3119"/>
    <w:rsid w:val="006D38D2"/>
    <w:rsid w:val="006D3ADB"/>
    <w:rsid w:val="006D62C7"/>
    <w:rsid w:val="006D7E89"/>
    <w:rsid w:val="006E02EA"/>
    <w:rsid w:val="006E46ED"/>
    <w:rsid w:val="006E4951"/>
    <w:rsid w:val="006E4D6C"/>
    <w:rsid w:val="006E5196"/>
    <w:rsid w:val="006E7ADF"/>
    <w:rsid w:val="006F2F4F"/>
    <w:rsid w:val="006F35F1"/>
    <w:rsid w:val="00700010"/>
    <w:rsid w:val="00700B4C"/>
    <w:rsid w:val="00700EFA"/>
    <w:rsid w:val="007022CD"/>
    <w:rsid w:val="0070362C"/>
    <w:rsid w:val="007046EB"/>
    <w:rsid w:val="00707435"/>
    <w:rsid w:val="00711139"/>
    <w:rsid w:val="007118C0"/>
    <w:rsid w:val="0071734E"/>
    <w:rsid w:val="00721CAB"/>
    <w:rsid w:val="00727C98"/>
    <w:rsid w:val="00730FDE"/>
    <w:rsid w:val="007340A4"/>
    <w:rsid w:val="007351E9"/>
    <w:rsid w:val="00741B93"/>
    <w:rsid w:val="00741C9C"/>
    <w:rsid w:val="00744BDB"/>
    <w:rsid w:val="007457AC"/>
    <w:rsid w:val="007457DA"/>
    <w:rsid w:val="00745E8B"/>
    <w:rsid w:val="00747AA6"/>
    <w:rsid w:val="00750737"/>
    <w:rsid w:val="00763258"/>
    <w:rsid w:val="0076608D"/>
    <w:rsid w:val="0076627B"/>
    <w:rsid w:val="00766325"/>
    <w:rsid w:val="00766BDC"/>
    <w:rsid w:val="00767623"/>
    <w:rsid w:val="00770995"/>
    <w:rsid w:val="00771CA3"/>
    <w:rsid w:val="00772242"/>
    <w:rsid w:val="00772692"/>
    <w:rsid w:val="00773ED5"/>
    <w:rsid w:val="00774411"/>
    <w:rsid w:val="00774683"/>
    <w:rsid w:val="007751DF"/>
    <w:rsid w:val="0078120E"/>
    <w:rsid w:val="00786621"/>
    <w:rsid w:val="007932F3"/>
    <w:rsid w:val="00794525"/>
    <w:rsid w:val="00794B1D"/>
    <w:rsid w:val="007A27A9"/>
    <w:rsid w:val="007C36A6"/>
    <w:rsid w:val="007C66AB"/>
    <w:rsid w:val="007D199F"/>
    <w:rsid w:val="007D4F17"/>
    <w:rsid w:val="007D713A"/>
    <w:rsid w:val="007E02B6"/>
    <w:rsid w:val="007E323E"/>
    <w:rsid w:val="007E524A"/>
    <w:rsid w:val="007F16EC"/>
    <w:rsid w:val="007F64EC"/>
    <w:rsid w:val="007F75C9"/>
    <w:rsid w:val="007F7F86"/>
    <w:rsid w:val="008034F1"/>
    <w:rsid w:val="00804A49"/>
    <w:rsid w:val="00820031"/>
    <w:rsid w:val="00820C44"/>
    <w:rsid w:val="00822D9F"/>
    <w:rsid w:val="00831368"/>
    <w:rsid w:val="00832BB1"/>
    <w:rsid w:val="00836D1C"/>
    <w:rsid w:val="00844CA3"/>
    <w:rsid w:val="0084533A"/>
    <w:rsid w:val="008555A6"/>
    <w:rsid w:val="00855C3D"/>
    <w:rsid w:val="0086052E"/>
    <w:rsid w:val="008642ED"/>
    <w:rsid w:val="008659C7"/>
    <w:rsid w:val="00870BB9"/>
    <w:rsid w:val="008735AF"/>
    <w:rsid w:val="00873BD3"/>
    <w:rsid w:val="0087666B"/>
    <w:rsid w:val="00876F12"/>
    <w:rsid w:val="00884CA0"/>
    <w:rsid w:val="0088780D"/>
    <w:rsid w:val="00895550"/>
    <w:rsid w:val="008A0BDA"/>
    <w:rsid w:val="008A3D38"/>
    <w:rsid w:val="008A5905"/>
    <w:rsid w:val="008B1893"/>
    <w:rsid w:val="008B1B3B"/>
    <w:rsid w:val="008B2A3A"/>
    <w:rsid w:val="008B3CE0"/>
    <w:rsid w:val="008B4338"/>
    <w:rsid w:val="008B681B"/>
    <w:rsid w:val="008C79C4"/>
    <w:rsid w:val="008D15C0"/>
    <w:rsid w:val="008D1FE6"/>
    <w:rsid w:val="008D35FB"/>
    <w:rsid w:val="008D6A28"/>
    <w:rsid w:val="008D7281"/>
    <w:rsid w:val="008E7366"/>
    <w:rsid w:val="008F7D25"/>
    <w:rsid w:val="00905202"/>
    <w:rsid w:val="009053CF"/>
    <w:rsid w:val="0090794D"/>
    <w:rsid w:val="00910162"/>
    <w:rsid w:val="00910FA3"/>
    <w:rsid w:val="00911CFC"/>
    <w:rsid w:val="009122FA"/>
    <w:rsid w:val="009128ED"/>
    <w:rsid w:val="00913446"/>
    <w:rsid w:val="00913B25"/>
    <w:rsid w:val="00914810"/>
    <w:rsid w:val="009160CA"/>
    <w:rsid w:val="00920B97"/>
    <w:rsid w:val="00921520"/>
    <w:rsid w:val="009215A6"/>
    <w:rsid w:val="00921A46"/>
    <w:rsid w:val="009237FD"/>
    <w:rsid w:val="009354D1"/>
    <w:rsid w:val="00935982"/>
    <w:rsid w:val="00937722"/>
    <w:rsid w:val="0094286D"/>
    <w:rsid w:val="0094441B"/>
    <w:rsid w:val="00944802"/>
    <w:rsid w:val="009470D6"/>
    <w:rsid w:val="009538EA"/>
    <w:rsid w:val="00954004"/>
    <w:rsid w:val="00956AFD"/>
    <w:rsid w:val="00971084"/>
    <w:rsid w:val="00974336"/>
    <w:rsid w:val="00981513"/>
    <w:rsid w:val="00993E49"/>
    <w:rsid w:val="00994B4B"/>
    <w:rsid w:val="00995EB9"/>
    <w:rsid w:val="00996AA0"/>
    <w:rsid w:val="009A03B6"/>
    <w:rsid w:val="009A734A"/>
    <w:rsid w:val="009B3DC3"/>
    <w:rsid w:val="009B4F45"/>
    <w:rsid w:val="009C0111"/>
    <w:rsid w:val="009C16E8"/>
    <w:rsid w:val="009C1E40"/>
    <w:rsid w:val="009C2DDA"/>
    <w:rsid w:val="009C4E5D"/>
    <w:rsid w:val="009C7A92"/>
    <w:rsid w:val="009D1957"/>
    <w:rsid w:val="009D3AAA"/>
    <w:rsid w:val="009D3C8C"/>
    <w:rsid w:val="009D5D62"/>
    <w:rsid w:val="009E0DB4"/>
    <w:rsid w:val="009E4260"/>
    <w:rsid w:val="009E5841"/>
    <w:rsid w:val="009F3069"/>
    <w:rsid w:val="009F500D"/>
    <w:rsid w:val="00A103CC"/>
    <w:rsid w:val="00A10AAF"/>
    <w:rsid w:val="00A117CC"/>
    <w:rsid w:val="00A200AF"/>
    <w:rsid w:val="00A20770"/>
    <w:rsid w:val="00A2613C"/>
    <w:rsid w:val="00A30C59"/>
    <w:rsid w:val="00A32BE2"/>
    <w:rsid w:val="00A34806"/>
    <w:rsid w:val="00A37DCC"/>
    <w:rsid w:val="00A40E4F"/>
    <w:rsid w:val="00A42E15"/>
    <w:rsid w:val="00A44F18"/>
    <w:rsid w:val="00A506EF"/>
    <w:rsid w:val="00A532BE"/>
    <w:rsid w:val="00A5463B"/>
    <w:rsid w:val="00A64EB8"/>
    <w:rsid w:val="00A75993"/>
    <w:rsid w:val="00A856FE"/>
    <w:rsid w:val="00A864E7"/>
    <w:rsid w:val="00A9402E"/>
    <w:rsid w:val="00A955E4"/>
    <w:rsid w:val="00AA061A"/>
    <w:rsid w:val="00AA1B7E"/>
    <w:rsid w:val="00AA261D"/>
    <w:rsid w:val="00AA4456"/>
    <w:rsid w:val="00AA5C9C"/>
    <w:rsid w:val="00AA774F"/>
    <w:rsid w:val="00AC3FF3"/>
    <w:rsid w:val="00AC5936"/>
    <w:rsid w:val="00AC74AC"/>
    <w:rsid w:val="00AD390D"/>
    <w:rsid w:val="00AE2366"/>
    <w:rsid w:val="00AE2D9D"/>
    <w:rsid w:val="00AF1FB1"/>
    <w:rsid w:val="00B0012A"/>
    <w:rsid w:val="00B009D6"/>
    <w:rsid w:val="00B02006"/>
    <w:rsid w:val="00B03DEA"/>
    <w:rsid w:val="00B06A2C"/>
    <w:rsid w:val="00B071B9"/>
    <w:rsid w:val="00B1049B"/>
    <w:rsid w:val="00B13420"/>
    <w:rsid w:val="00B13DB2"/>
    <w:rsid w:val="00B20AF7"/>
    <w:rsid w:val="00B246FB"/>
    <w:rsid w:val="00B24816"/>
    <w:rsid w:val="00B27C20"/>
    <w:rsid w:val="00B30F3B"/>
    <w:rsid w:val="00B32203"/>
    <w:rsid w:val="00B339D4"/>
    <w:rsid w:val="00B3464B"/>
    <w:rsid w:val="00B3539F"/>
    <w:rsid w:val="00B405DF"/>
    <w:rsid w:val="00B4216C"/>
    <w:rsid w:val="00B4629B"/>
    <w:rsid w:val="00B47223"/>
    <w:rsid w:val="00B502A0"/>
    <w:rsid w:val="00B50681"/>
    <w:rsid w:val="00B50EBF"/>
    <w:rsid w:val="00B56166"/>
    <w:rsid w:val="00B64AEE"/>
    <w:rsid w:val="00B64DC3"/>
    <w:rsid w:val="00B67F4F"/>
    <w:rsid w:val="00B77DD6"/>
    <w:rsid w:val="00B86866"/>
    <w:rsid w:val="00B9033A"/>
    <w:rsid w:val="00B96CE2"/>
    <w:rsid w:val="00B96F64"/>
    <w:rsid w:val="00B97359"/>
    <w:rsid w:val="00BA05D9"/>
    <w:rsid w:val="00BA4552"/>
    <w:rsid w:val="00BA7E82"/>
    <w:rsid w:val="00BB201B"/>
    <w:rsid w:val="00BB3985"/>
    <w:rsid w:val="00BB6CC3"/>
    <w:rsid w:val="00BC1BE6"/>
    <w:rsid w:val="00BC5EED"/>
    <w:rsid w:val="00BD04F8"/>
    <w:rsid w:val="00BD5AEF"/>
    <w:rsid w:val="00BF5FE6"/>
    <w:rsid w:val="00BF6849"/>
    <w:rsid w:val="00BF7A76"/>
    <w:rsid w:val="00C018D9"/>
    <w:rsid w:val="00C02461"/>
    <w:rsid w:val="00C05561"/>
    <w:rsid w:val="00C11AA3"/>
    <w:rsid w:val="00C11F58"/>
    <w:rsid w:val="00C163B6"/>
    <w:rsid w:val="00C17329"/>
    <w:rsid w:val="00C17970"/>
    <w:rsid w:val="00C20279"/>
    <w:rsid w:val="00C20CDF"/>
    <w:rsid w:val="00C3618B"/>
    <w:rsid w:val="00C367A3"/>
    <w:rsid w:val="00C470D3"/>
    <w:rsid w:val="00C503A0"/>
    <w:rsid w:val="00C52E51"/>
    <w:rsid w:val="00C55AF9"/>
    <w:rsid w:val="00C55FAF"/>
    <w:rsid w:val="00C657DD"/>
    <w:rsid w:val="00C66C57"/>
    <w:rsid w:val="00C67C55"/>
    <w:rsid w:val="00C77503"/>
    <w:rsid w:val="00C82290"/>
    <w:rsid w:val="00C92CF4"/>
    <w:rsid w:val="00C973F4"/>
    <w:rsid w:val="00CA06DF"/>
    <w:rsid w:val="00CA2D9A"/>
    <w:rsid w:val="00CA5BAA"/>
    <w:rsid w:val="00CB2842"/>
    <w:rsid w:val="00CB32DA"/>
    <w:rsid w:val="00CB5FDB"/>
    <w:rsid w:val="00CC0CF3"/>
    <w:rsid w:val="00CC3A45"/>
    <w:rsid w:val="00CC3DDE"/>
    <w:rsid w:val="00CC7963"/>
    <w:rsid w:val="00CD1E0A"/>
    <w:rsid w:val="00CD31B8"/>
    <w:rsid w:val="00CD4911"/>
    <w:rsid w:val="00CD61F7"/>
    <w:rsid w:val="00CE2231"/>
    <w:rsid w:val="00CE3429"/>
    <w:rsid w:val="00CE53EE"/>
    <w:rsid w:val="00CF09DF"/>
    <w:rsid w:val="00D067FD"/>
    <w:rsid w:val="00D07D49"/>
    <w:rsid w:val="00D14B27"/>
    <w:rsid w:val="00D160CD"/>
    <w:rsid w:val="00D17499"/>
    <w:rsid w:val="00D20927"/>
    <w:rsid w:val="00D273D9"/>
    <w:rsid w:val="00D30DC5"/>
    <w:rsid w:val="00D31C2D"/>
    <w:rsid w:val="00D35507"/>
    <w:rsid w:val="00D36C39"/>
    <w:rsid w:val="00D37150"/>
    <w:rsid w:val="00D37F41"/>
    <w:rsid w:val="00D420AB"/>
    <w:rsid w:val="00D4246F"/>
    <w:rsid w:val="00D441B8"/>
    <w:rsid w:val="00D44F2B"/>
    <w:rsid w:val="00D47357"/>
    <w:rsid w:val="00D47C26"/>
    <w:rsid w:val="00D51E3A"/>
    <w:rsid w:val="00D52128"/>
    <w:rsid w:val="00D5446D"/>
    <w:rsid w:val="00D64E84"/>
    <w:rsid w:val="00D65696"/>
    <w:rsid w:val="00D66056"/>
    <w:rsid w:val="00D67BA1"/>
    <w:rsid w:val="00D67DF3"/>
    <w:rsid w:val="00D752FB"/>
    <w:rsid w:val="00D84FA0"/>
    <w:rsid w:val="00D85C62"/>
    <w:rsid w:val="00D90A0D"/>
    <w:rsid w:val="00D937B7"/>
    <w:rsid w:val="00DA320F"/>
    <w:rsid w:val="00DA62F8"/>
    <w:rsid w:val="00DA703F"/>
    <w:rsid w:val="00DB3DAA"/>
    <w:rsid w:val="00DC0514"/>
    <w:rsid w:val="00DC5E0B"/>
    <w:rsid w:val="00DD1B00"/>
    <w:rsid w:val="00DD1C99"/>
    <w:rsid w:val="00DD1E0D"/>
    <w:rsid w:val="00DD6038"/>
    <w:rsid w:val="00DD6B6E"/>
    <w:rsid w:val="00DE1B7A"/>
    <w:rsid w:val="00DE62E0"/>
    <w:rsid w:val="00DE72B9"/>
    <w:rsid w:val="00DF1E5F"/>
    <w:rsid w:val="00DF24A4"/>
    <w:rsid w:val="00DF277F"/>
    <w:rsid w:val="00DF5E04"/>
    <w:rsid w:val="00E05018"/>
    <w:rsid w:val="00E10256"/>
    <w:rsid w:val="00E105FD"/>
    <w:rsid w:val="00E141ED"/>
    <w:rsid w:val="00E16112"/>
    <w:rsid w:val="00E206FF"/>
    <w:rsid w:val="00E20876"/>
    <w:rsid w:val="00E210F1"/>
    <w:rsid w:val="00E2197D"/>
    <w:rsid w:val="00E22439"/>
    <w:rsid w:val="00E236ED"/>
    <w:rsid w:val="00E321CC"/>
    <w:rsid w:val="00E368A8"/>
    <w:rsid w:val="00E3786B"/>
    <w:rsid w:val="00E44D32"/>
    <w:rsid w:val="00E50E60"/>
    <w:rsid w:val="00E50F13"/>
    <w:rsid w:val="00E52D82"/>
    <w:rsid w:val="00E558AA"/>
    <w:rsid w:val="00E55E64"/>
    <w:rsid w:val="00E60447"/>
    <w:rsid w:val="00E61275"/>
    <w:rsid w:val="00E612F6"/>
    <w:rsid w:val="00E61B9E"/>
    <w:rsid w:val="00E72D66"/>
    <w:rsid w:val="00E73C84"/>
    <w:rsid w:val="00E74293"/>
    <w:rsid w:val="00E74B3B"/>
    <w:rsid w:val="00E76077"/>
    <w:rsid w:val="00E81A79"/>
    <w:rsid w:val="00E81EDF"/>
    <w:rsid w:val="00E82599"/>
    <w:rsid w:val="00E84351"/>
    <w:rsid w:val="00E85E38"/>
    <w:rsid w:val="00E86B98"/>
    <w:rsid w:val="00E90148"/>
    <w:rsid w:val="00E963BE"/>
    <w:rsid w:val="00E972EE"/>
    <w:rsid w:val="00EA75FB"/>
    <w:rsid w:val="00EA7D83"/>
    <w:rsid w:val="00EB232B"/>
    <w:rsid w:val="00EB4FF8"/>
    <w:rsid w:val="00EB7798"/>
    <w:rsid w:val="00EC0452"/>
    <w:rsid w:val="00EC3473"/>
    <w:rsid w:val="00EC3484"/>
    <w:rsid w:val="00EC46BC"/>
    <w:rsid w:val="00EC486A"/>
    <w:rsid w:val="00EC504C"/>
    <w:rsid w:val="00EC5CD5"/>
    <w:rsid w:val="00ED0B08"/>
    <w:rsid w:val="00ED4F4B"/>
    <w:rsid w:val="00ED6A1C"/>
    <w:rsid w:val="00EE1476"/>
    <w:rsid w:val="00EE19E0"/>
    <w:rsid w:val="00EE374B"/>
    <w:rsid w:val="00EE6DDA"/>
    <w:rsid w:val="00EF0769"/>
    <w:rsid w:val="00EF4622"/>
    <w:rsid w:val="00EF6742"/>
    <w:rsid w:val="00F00617"/>
    <w:rsid w:val="00F04663"/>
    <w:rsid w:val="00F04F8E"/>
    <w:rsid w:val="00F06B07"/>
    <w:rsid w:val="00F15B70"/>
    <w:rsid w:val="00F25CB5"/>
    <w:rsid w:val="00F26A13"/>
    <w:rsid w:val="00F27A4B"/>
    <w:rsid w:val="00F304B9"/>
    <w:rsid w:val="00F338C1"/>
    <w:rsid w:val="00F342DE"/>
    <w:rsid w:val="00F42FF7"/>
    <w:rsid w:val="00F4409D"/>
    <w:rsid w:val="00F44417"/>
    <w:rsid w:val="00F45B2A"/>
    <w:rsid w:val="00F461D3"/>
    <w:rsid w:val="00F46375"/>
    <w:rsid w:val="00F5081D"/>
    <w:rsid w:val="00F50B78"/>
    <w:rsid w:val="00F512BE"/>
    <w:rsid w:val="00F5244B"/>
    <w:rsid w:val="00F55C20"/>
    <w:rsid w:val="00F60C1F"/>
    <w:rsid w:val="00F63510"/>
    <w:rsid w:val="00F7188F"/>
    <w:rsid w:val="00F72972"/>
    <w:rsid w:val="00F75529"/>
    <w:rsid w:val="00F7579E"/>
    <w:rsid w:val="00F767B2"/>
    <w:rsid w:val="00F8179D"/>
    <w:rsid w:val="00F83B5A"/>
    <w:rsid w:val="00F8492B"/>
    <w:rsid w:val="00F90D5A"/>
    <w:rsid w:val="00F91832"/>
    <w:rsid w:val="00F920C8"/>
    <w:rsid w:val="00F939F0"/>
    <w:rsid w:val="00F9533C"/>
    <w:rsid w:val="00FA4175"/>
    <w:rsid w:val="00FA57C7"/>
    <w:rsid w:val="00FA5B1C"/>
    <w:rsid w:val="00FB1AF6"/>
    <w:rsid w:val="00FC299F"/>
    <w:rsid w:val="00FD0ABB"/>
    <w:rsid w:val="00FD7707"/>
    <w:rsid w:val="00FE03EE"/>
    <w:rsid w:val="00FE0C25"/>
    <w:rsid w:val="00FE77C1"/>
    <w:rsid w:val="00FF02AE"/>
    <w:rsid w:val="00FF2DCD"/>
    <w:rsid w:val="00FF4FDD"/>
    <w:rsid w:val="00FF5CB4"/>
    <w:rsid w:val="00FF63A6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A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uiPriority w:val="99"/>
    <w:rsid w:val="00CD1E0A"/>
    <w:pPr>
      <w:ind w:left="720"/>
    </w:pPr>
    <w:rPr>
      <w:color w:val="000000"/>
      <w:sz w:val="28"/>
      <w:szCs w:val="20"/>
    </w:rPr>
  </w:style>
  <w:style w:type="character" w:styleId="Emphasis">
    <w:name w:val="Emphasis"/>
    <w:basedOn w:val="DefaultParagraphFont"/>
    <w:uiPriority w:val="99"/>
    <w:qFormat/>
    <w:rsid w:val="00CD1E0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348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34806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80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34806"/>
    <w:rPr>
      <w:color w:val="000000"/>
      <w:sz w:val="24"/>
      <w:szCs w:val="20"/>
    </w:rPr>
  </w:style>
  <w:style w:type="character" w:customStyle="1" w:styleId="Teksttreci2">
    <w:name w:val="Tekst treści (2)_"/>
    <w:link w:val="Teksttreci20"/>
    <w:uiPriority w:val="99"/>
    <w:locked/>
    <w:rsid w:val="00995EB9"/>
    <w:rPr>
      <w:rFonts w:ascii="Garamond" w:hAnsi="Garamond"/>
      <w:sz w:val="24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995EB9"/>
    <w:pPr>
      <w:widowControl w:val="0"/>
      <w:shd w:val="clear" w:color="auto" w:fill="FFFFFF"/>
      <w:spacing w:after="300" w:line="266" w:lineRule="exact"/>
      <w:ind w:hanging="340"/>
      <w:jc w:val="left"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rsid w:val="005C74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4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42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42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8B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2243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22439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E2243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483</Words>
  <Characters>2899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Tomasz</cp:lastModifiedBy>
  <cp:revision>5</cp:revision>
  <cp:lastPrinted>2016-06-04T14:12:00Z</cp:lastPrinted>
  <dcterms:created xsi:type="dcterms:W3CDTF">2016-06-08T21:44:00Z</dcterms:created>
  <dcterms:modified xsi:type="dcterms:W3CDTF">2016-06-14T20:44:00Z</dcterms:modified>
</cp:coreProperties>
</file>